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84" w:rsidRDefault="00E66584" w:rsidP="00E665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C81CC8">
        <w:rPr>
          <w:sz w:val="26"/>
          <w:szCs w:val="26"/>
        </w:rPr>
        <w:t xml:space="preserve">                    Skarbimierz-</w:t>
      </w:r>
      <w:r>
        <w:rPr>
          <w:sz w:val="26"/>
          <w:szCs w:val="26"/>
        </w:rPr>
        <w:t>Osiedle</w:t>
      </w:r>
      <w:r w:rsidR="00C81CC8">
        <w:rPr>
          <w:sz w:val="26"/>
          <w:szCs w:val="26"/>
        </w:rPr>
        <w:t>, dnia</w:t>
      </w:r>
      <w:r>
        <w:rPr>
          <w:sz w:val="26"/>
          <w:szCs w:val="26"/>
        </w:rPr>
        <w:t>..............................</w:t>
      </w:r>
    </w:p>
    <w:p w:rsidR="00E66584" w:rsidRDefault="00E66584" w:rsidP="00E66584">
      <w:pPr>
        <w:rPr>
          <w:sz w:val="26"/>
          <w:szCs w:val="26"/>
        </w:rPr>
      </w:pPr>
    </w:p>
    <w:p w:rsidR="00E66584" w:rsidRDefault="00C81CC8" w:rsidP="00E66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zgłoszenia : do 09 grudnia 2014</w:t>
      </w:r>
      <w:r w:rsidR="00E66584">
        <w:rPr>
          <w:b/>
          <w:sz w:val="28"/>
          <w:szCs w:val="28"/>
        </w:rPr>
        <w:t>r.</w:t>
      </w:r>
    </w:p>
    <w:p w:rsidR="00E66584" w:rsidRDefault="00E66584" w:rsidP="00E66584">
      <w:pPr>
        <w:rPr>
          <w:b/>
          <w:sz w:val="28"/>
          <w:szCs w:val="28"/>
        </w:rPr>
      </w:pPr>
    </w:p>
    <w:p w:rsidR="00E66584" w:rsidRPr="00C81CC8" w:rsidRDefault="00E66584" w:rsidP="00E66584">
      <w:pPr>
        <w:rPr>
          <w:b/>
        </w:rPr>
      </w:pPr>
    </w:p>
    <w:p w:rsidR="00E66584" w:rsidRDefault="00E66584" w:rsidP="00E66584">
      <w:pPr>
        <w:rPr>
          <w:b/>
          <w:sz w:val="30"/>
          <w:szCs w:val="3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30"/>
          <w:szCs w:val="30"/>
        </w:rPr>
        <w:t>Urzędnik Wyborczy</w:t>
      </w:r>
    </w:p>
    <w:p w:rsidR="00E66584" w:rsidRDefault="00E66584" w:rsidP="00E66584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3A480D">
        <w:rPr>
          <w:b/>
          <w:sz w:val="30"/>
          <w:szCs w:val="30"/>
        </w:rPr>
        <w:tab/>
      </w:r>
      <w:r w:rsidR="003A480D">
        <w:rPr>
          <w:b/>
          <w:sz w:val="30"/>
          <w:szCs w:val="30"/>
        </w:rPr>
        <w:tab/>
      </w:r>
      <w:r w:rsidR="003A480D">
        <w:rPr>
          <w:b/>
          <w:sz w:val="30"/>
          <w:szCs w:val="30"/>
        </w:rPr>
        <w:tab/>
      </w:r>
      <w:r w:rsidR="003A480D">
        <w:rPr>
          <w:b/>
          <w:sz w:val="30"/>
          <w:szCs w:val="30"/>
        </w:rPr>
        <w:tab/>
        <w:t xml:space="preserve">  Urząd Gminy Skarbimierz  </w:t>
      </w:r>
      <w:bookmarkStart w:id="0" w:name="_GoBack"/>
      <w:bookmarkEnd w:id="0"/>
    </w:p>
    <w:p w:rsidR="00E66584" w:rsidRPr="00C81CC8" w:rsidRDefault="00E66584" w:rsidP="00E66584">
      <w:pPr>
        <w:rPr>
          <w:b/>
        </w:rPr>
      </w:pPr>
    </w:p>
    <w:p w:rsidR="00E66584" w:rsidRPr="00C81CC8" w:rsidRDefault="00E66584" w:rsidP="00E66584">
      <w:pPr>
        <w:rPr>
          <w:b/>
        </w:rPr>
      </w:pPr>
    </w:p>
    <w:p w:rsidR="00E66584" w:rsidRDefault="00E66584" w:rsidP="00E66584">
      <w:pPr>
        <w:rPr>
          <w:sz w:val="26"/>
          <w:szCs w:val="2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Z  G  Ł  O  S  Z  E  N  I  E</w:t>
      </w:r>
    </w:p>
    <w:p w:rsidR="00E66584" w:rsidRDefault="00E66584" w:rsidP="00E66584">
      <w:pPr>
        <w:rPr>
          <w:sz w:val="26"/>
          <w:szCs w:val="26"/>
        </w:rPr>
      </w:pPr>
    </w:p>
    <w:p w:rsidR="00E66584" w:rsidRDefault="00E66584" w:rsidP="00E66584">
      <w:pPr>
        <w:rPr>
          <w:sz w:val="26"/>
          <w:szCs w:val="26"/>
        </w:rPr>
      </w:pPr>
    </w:p>
    <w:p w:rsidR="00E66584" w:rsidRDefault="00E66584" w:rsidP="00E66584">
      <w:pPr>
        <w:rPr>
          <w:sz w:val="18"/>
          <w:szCs w:val="18"/>
        </w:rPr>
      </w:pPr>
      <w:r>
        <w:rPr>
          <w:sz w:val="26"/>
          <w:szCs w:val="26"/>
        </w:rPr>
        <w:tab/>
        <w:t>............................................................................................. zgłaszam w okręgu</w:t>
      </w:r>
    </w:p>
    <w:p w:rsidR="00E66584" w:rsidRDefault="00E66584" w:rsidP="00E66584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( zgłaszający kandydata do Rady Osiedla Skarbimierz Osiedle)</w:t>
      </w:r>
    </w:p>
    <w:p w:rsidR="00E66584" w:rsidRDefault="00E66584" w:rsidP="00E66584">
      <w:pPr>
        <w:rPr>
          <w:sz w:val="26"/>
          <w:szCs w:val="26"/>
        </w:rPr>
      </w:pPr>
    </w:p>
    <w:p w:rsidR="00E66584" w:rsidRDefault="00E66584" w:rsidP="00E66584">
      <w:pPr>
        <w:rPr>
          <w:sz w:val="26"/>
          <w:szCs w:val="26"/>
        </w:rPr>
      </w:pPr>
      <w:r>
        <w:rPr>
          <w:sz w:val="26"/>
          <w:szCs w:val="26"/>
        </w:rPr>
        <w:tab/>
        <w:t>wybo</w:t>
      </w:r>
      <w:r w:rsidR="00C81CC8">
        <w:rPr>
          <w:sz w:val="26"/>
          <w:szCs w:val="26"/>
        </w:rPr>
        <w:t xml:space="preserve">rczym  Nr ................. </w:t>
      </w:r>
      <w:r>
        <w:rPr>
          <w:sz w:val="26"/>
          <w:szCs w:val="26"/>
        </w:rPr>
        <w:t>w wyborach Rady Osiedla</w:t>
      </w:r>
      <w:r w:rsidR="00C81CC8">
        <w:rPr>
          <w:sz w:val="26"/>
          <w:szCs w:val="26"/>
        </w:rPr>
        <w:t xml:space="preserve">  Skarbimierz - Osiedle</w:t>
      </w:r>
      <w:r>
        <w:rPr>
          <w:sz w:val="26"/>
          <w:szCs w:val="26"/>
        </w:rPr>
        <w:t xml:space="preserve"> </w:t>
      </w:r>
    </w:p>
    <w:p w:rsidR="00E66584" w:rsidRDefault="00E66584" w:rsidP="00E66584">
      <w:pPr>
        <w:rPr>
          <w:sz w:val="12"/>
          <w:szCs w:val="12"/>
        </w:rPr>
      </w:pPr>
    </w:p>
    <w:p w:rsidR="00C81CC8" w:rsidRDefault="00E66584" w:rsidP="00E6658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C81CC8">
        <w:rPr>
          <w:sz w:val="26"/>
          <w:szCs w:val="26"/>
        </w:rPr>
        <w:t>zarządzonych na dzień 14 grudnia 2014</w:t>
      </w:r>
      <w:r>
        <w:rPr>
          <w:sz w:val="26"/>
          <w:szCs w:val="26"/>
        </w:rPr>
        <w:t>r. kandyda</w:t>
      </w:r>
      <w:r w:rsidR="00C81CC8">
        <w:rPr>
          <w:sz w:val="26"/>
          <w:szCs w:val="26"/>
        </w:rPr>
        <w:t xml:space="preserve">ta do Rady Osiedla </w:t>
      </w:r>
    </w:p>
    <w:p w:rsidR="00C81CC8" w:rsidRPr="003A480D" w:rsidRDefault="00C81CC8" w:rsidP="00E66584">
      <w:pPr>
        <w:rPr>
          <w:sz w:val="16"/>
          <w:szCs w:val="16"/>
        </w:rPr>
      </w:pPr>
    </w:p>
    <w:p w:rsidR="00E66584" w:rsidRDefault="00C81CC8" w:rsidP="00C81C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Skarbimierz – </w:t>
      </w:r>
      <w:r w:rsidR="00E66584">
        <w:rPr>
          <w:sz w:val="26"/>
          <w:szCs w:val="26"/>
        </w:rPr>
        <w:t>Osiedle</w:t>
      </w:r>
      <w:r>
        <w:rPr>
          <w:sz w:val="26"/>
          <w:szCs w:val="26"/>
        </w:rPr>
        <w:t>:</w:t>
      </w:r>
    </w:p>
    <w:p w:rsidR="00E66584" w:rsidRDefault="00E66584" w:rsidP="00E66584">
      <w:pPr>
        <w:rPr>
          <w:sz w:val="26"/>
          <w:szCs w:val="26"/>
        </w:rPr>
      </w:pPr>
    </w:p>
    <w:p w:rsidR="00E66584" w:rsidRDefault="00E66584" w:rsidP="00E66584">
      <w:pPr>
        <w:rPr>
          <w:sz w:val="18"/>
          <w:szCs w:val="18"/>
        </w:rPr>
      </w:pPr>
      <w:r>
        <w:rPr>
          <w:sz w:val="26"/>
          <w:szCs w:val="26"/>
        </w:rPr>
        <w:tab/>
        <w:t>1. ........................................................................................................................</w:t>
      </w:r>
    </w:p>
    <w:p w:rsidR="00E66584" w:rsidRDefault="00E66584" w:rsidP="00E66584">
      <w:pPr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 imię i  nazwisko kandydata  do Rady Osiedla )</w:t>
      </w:r>
    </w:p>
    <w:p w:rsidR="00E66584" w:rsidRDefault="00E66584" w:rsidP="00E66584">
      <w:pPr>
        <w:rPr>
          <w:sz w:val="26"/>
          <w:szCs w:val="26"/>
        </w:rPr>
      </w:pPr>
    </w:p>
    <w:p w:rsidR="00E66584" w:rsidRDefault="00E66584" w:rsidP="00E66584">
      <w:pPr>
        <w:rPr>
          <w:sz w:val="18"/>
          <w:szCs w:val="18"/>
        </w:rPr>
      </w:pPr>
      <w:r>
        <w:rPr>
          <w:sz w:val="26"/>
          <w:szCs w:val="26"/>
        </w:rPr>
        <w:tab/>
        <w:t>2. ......................................</w:t>
      </w:r>
    </w:p>
    <w:p w:rsidR="00E66584" w:rsidRDefault="00E66584" w:rsidP="00E66584">
      <w:pPr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 wiek )</w:t>
      </w:r>
    </w:p>
    <w:p w:rsidR="00E66584" w:rsidRDefault="00E66584" w:rsidP="00E66584">
      <w:pPr>
        <w:rPr>
          <w:sz w:val="26"/>
          <w:szCs w:val="26"/>
        </w:rPr>
      </w:pPr>
    </w:p>
    <w:p w:rsidR="00E66584" w:rsidRDefault="00E66584" w:rsidP="00E66584">
      <w:pPr>
        <w:rPr>
          <w:sz w:val="18"/>
          <w:szCs w:val="18"/>
        </w:rPr>
      </w:pPr>
      <w:r>
        <w:rPr>
          <w:sz w:val="26"/>
          <w:szCs w:val="26"/>
        </w:rPr>
        <w:tab/>
        <w:t>3. ......................................</w:t>
      </w:r>
    </w:p>
    <w:p w:rsidR="00E66584" w:rsidRDefault="00E66584" w:rsidP="00E66584">
      <w:pPr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/Pesel/</w:t>
      </w:r>
    </w:p>
    <w:p w:rsidR="00E66584" w:rsidRDefault="00E66584" w:rsidP="00E66584">
      <w:pPr>
        <w:rPr>
          <w:sz w:val="26"/>
          <w:szCs w:val="26"/>
        </w:rPr>
      </w:pPr>
    </w:p>
    <w:p w:rsidR="00E66584" w:rsidRDefault="00E66584" w:rsidP="00E66584">
      <w:pPr>
        <w:rPr>
          <w:sz w:val="18"/>
          <w:szCs w:val="18"/>
        </w:rPr>
      </w:pPr>
      <w:r>
        <w:rPr>
          <w:sz w:val="26"/>
          <w:szCs w:val="26"/>
        </w:rPr>
        <w:tab/>
        <w:t>4. ........................................................................................................................</w:t>
      </w:r>
    </w:p>
    <w:p w:rsidR="00E66584" w:rsidRDefault="00E66584" w:rsidP="00E66584">
      <w:pPr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 adres  zamieszkania )</w:t>
      </w:r>
    </w:p>
    <w:p w:rsidR="00E66584" w:rsidRDefault="00E66584" w:rsidP="00E66584">
      <w:pPr>
        <w:rPr>
          <w:sz w:val="26"/>
          <w:szCs w:val="26"/>
        </w:rPr>
      </w:pPr>
    </w:p>
    <w:p w:rsidR="00E66584" w:rsidRDefault="00E66584" w:rsidP="00E66584">
      <w:pPr>
        <w:rPr>
          <w:sz w:val="26"/>
          <w:szCs w:val="26"/>
        </w:rPr>
      </w:pPr>
      <w:r>
        <w:rPr>
          <w:sz w:val="26"/>
          <w:szCs w:val="26"/>
        </w:rPr>
        <w:tab/>
        <w:t>Kandydata popierają</w:t>
      </w:r>
      <w:r w:rsidR="00C81CC8" w:rsidRPr="00C81CC8">
        <w:rPr>
          <w:b/>
          <w:sz w:val="26"/>
          <w:szCs w:val="26"/>
        </w:rPr>
        <w:t>*</w:t>
      </w:r>
      <w:r w:rsidR="00C81CC8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</w:p>
    <w:p w:rsidR="00E66584" w:rsidRDefault="00E66584" w:rsidP="00E66584">
      <w:pPr>
        <w:rPr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2471"/>
        <w:gridCol w:w="1923"/>
        <w:gridCol w:w="1984"/>
        <w:gridCol w:w="1526"/>
      </w:tblGrid>
      <w:tr w:rsidR="00E66584" w:rsidTr="00C150ED"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84" w:rsidRDefault="00E66584" w:rsidP="00C15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584" w:rsidRDefault="00E66584" w:rsidP="00C15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84" w:rsidRDefault="00E66584" w:rsidP="00C150ED">
            <w:pPr>
              <w:ind w:left="11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Pesel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84" w:rsidRDefault="00E66584" w:rsidP="00C15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zamieszkania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84" w:rsidRDefault="00E66584" w:rsidP="00C15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</w:t>
            </w:r>
          </w:p>
        </w:tc>
      </w:tr>
      <w:tr w:rsidR="00E66584" w:rsidTr="00C150ED"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66584" w:rsidRDefault="00E66584" w:rsidP="00C150E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</w:tr>
      <w:tr w:rsidR="00E66584" w:rsidTr="00C150ED"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sz w:val="26"/>
                <w:szCs w:val="26"/>
              </w:rPr>
            </w:pPr>
          </w:p>
          <w:p w:rsidR="00E66584" w:rsidRDefault="00E66584" w:rsidP="00C15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</w:tr>
      <w:tr w:rsidR="00E66584" w:rsidTr="00C150ED"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sz w:val="26"/>
                <w:szCs w:val="26"/>
              </w:rPr>
            </w:pPr>
          </w:p>
          <w:p w:rsidR="00E66584" w:rsidRDefault="00E66584" w:rsidP="00C15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</w:tr>
      <w:tr w:rsidR="00E66584" w:rsidTr="00C150ED"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sz w:val="26"/>
                <w:szCs w:val="26"/>
              </w:rPr>
            </w:pPr>
          </w:p>
          <w:p w:rsidR="00E66584" w:rsidRDefault="00E66584" w:rsidP="00C15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4.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584" w:rsidRDefault="00E66584" w:rsidP="00C150ED">
            <w:pPr>
              <w:rPr>
                <w:b/>
                <w:sz w:val="26"/>
                <w:szCs w:val="26"/>
              </w:rPr>
            </w:pPr>
          </w:p>
        </w:tc>
      </w:tr>
    </w:tbl>
    <w:p w:rsidR="00C81CC8" w:rsidRDefault="00C81CC8" w:rsidP="00C81CC8">
      <w:pPr>
        <w:ind w:firstLine="708"/>
        <w:rPr>
          <w:b/>
          <w:sz w:val="26"/>
          <w:szCs w:val="26"/>
          <w:u w:val="single"/>
        </w:rPr>
      </w:pPr>
      <w:r w:rsidRPr="00C81CC8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) </w:t>
      </w:r>
      <w:r w:rsidRPr="00C81CC8">
        <w:rPr>
          <w:i/>
          <w:sz w:val="22"/>
          <w:szCs w:val="22"/>
        </w:rPr>
        <w:t>co najmniej  dwóch wyborców</w:t>
      </w:r>
    </w:p>
    <w:p w:rsidR="00C81CC8" w:rsidRDefault="00C81CC8" w:rsidP="00C81CC8">
      <w:pPr>
        <w:rPr>
          <w:b/>
          <w:sz w:val="26"/>
          <w:szCs w:val="26"/>
          <w:u w:val="single"/>
        </w:rPr>
      </w:pPr>
    </w:p>
    <w:p w:rsidR="00C81CC8" w:rsidRPr="00C81CC8" w:rsidRDefault="00C81CC8" w:rsidP="00C81CC8">
      <w:pPr>
        <w:rPr>
          <w:b/>
          <w:u w:val="single"/>
        </w:rPr>
      </w:pPr>
      <w:r w:rsidRPr="00C81CC8">
        <w:rPr>
          <w:b/>
          <w:sz w:val="26"/>
          <w:szCs w:val="26"/>
          <w:u w:val="single"/>
        </w:rPr>
        <w:t>Do zgłoszenia dołącza się oświadczenie</w:t>
      </w:r>
      <w:r>
        <w:rPr>
          <w:b/>
          <w:sz w:val="26"/>
          <w:szCs w:val="26"/>
          <w:u w:val="single"/>
        </w:rPr>
        <w:t xml:space="preserve"> kandydata - zgoda</w:t>
      </w:r>
      <w:r w:rsidRPr="00C81CC8">
        <w:rPr>
          <w:b/>
          <w:sz w:val="26"/>
          <w:szCs w:val="26"/>
          <w:u w:val="single"/>
        </w:rPr>
        <w:t xml:space="preserve"> na kandydowanie.</w:t>
      </w:r>
    </w:p>
    <w:sectPr w:rsidR="00C81CC8" w:rsidRPr="00C81CC8" w:rsidSect="002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compat/>
  <w:rsids>
    <w:rsidRoot w:val="00C81CC8"/>
    <w:rsid w:val="002306BB"/>
    <w:rsid w:val="003347C9"/>
    <w:rsid w:val="003A480D"/>
    <w:rsid w:val="00B54EE5"/>
    <w:rsid w:val="00BA292F"/>
    <w:rsid w:val="00C150ED"/>
    <w:rsid w:val="00C81CC8"/>
    <w:rsid w:val="00E62C81"/>
    <w:rsid w:val="00E6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\Documents\PULPIT\dokumenty%20p&#281;drak\WYBORY%20DO%20RADY%20OSIEDLA%202010r\zg&#322;oszenie%20kandyda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kandydata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2014-11-25T06:55:00Z</cp:lastPrinted>
  <dcterms:created xsi:type="dcterms:W3CDTF">2014-11-27T07:18:00Z</dcterms:created>
  <dcterms:modified xsi:type="dcterms:W3CDTF">2014-11-27T07:18:00Z</dcterms:modified>
</cp:coreProperties>
</file>